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ED" w:rsidRDefault="00F303ED" w:rsidP="001E6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</w:p>
    <w:p w:rsidR="00F303ED" w:rsidRDefault="00F303ED" w:rsidP="001E6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срокам подготовки и прохождения практики обучающихся </w:t>
      </w:r>
      <w:r w:rsidRPr="007B23A1">
        <w:rPr>
          <w:rFonts w:ascii="Times New Roman" w:hAnsi="Times New Roman"/>
          <w:b/>
          <w:sz w:val="24"/>
          <w:szCs w:val="24"/>
        </w:rPr>
        <w:t>Б-А-ЗР-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302</w:t>
      </w:r>
    </w:p>
    <w:p w:rsidR="00F303ED" w:rsidRPr="005A79D5" w:rsidRDefault="00F303ED" w:rsidP="001E6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 </w:t>
      </w:r>
      <w:r w:rsidRPr="005A79D5">
        <w:rPr>
          <w:rFonts w:ascii="Times New Roman" w:hAnsi="Times New Roman"/>
          <w:b/>
          <w:color w:val="000000"/>
          <w:sz w:val="24"/>
          <w:szCs w:val="24"/>
          <w:u w:val="single"/>
        </w:rPr>
        <w:t>23</w:t>
      </w:r>
      <w:r w:rsidRPr="006A64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мая 20</w:t>
      </w:r>
      <w:r w:rsidRPr="005A79D5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Pr="006A64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года по 0</w:t>
      </w:r>
      <w:r w:rsidRPr="005A79D5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Pr="006A64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ию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л</w:t>
      </w:r>
      <w:r w:rsidRPr="006A647D">
        <w:rPr>
          <w:rFonts w:ascii="Times New Roman" w:hAnsi="Times New Roman"/>
          <w:b/>
          <w:color w:val="000000"/>
          <w:sz w:val="24"/>
          <w:szCs w:val="24"/>
          <w:u w:val="single"/>
        </w:rPr>
        <w:t>я 20</w:t>
      </w:r>
      <w:r w:rsidRPr="005A79D5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Pr="006A64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года</w:t>
      </w:r>
      <w:r w:rsidRPr="006A647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6A647D">
        <w:rPr>
          <w:rFonts w:ascii="Times New Roman" w:hAnsi="Times New Roman"/>
          <w:b/>
          <w:color w:val="000000"/>
          <w:sz w:val="24"/>
          <w:szCs w:val="24"/>
          <w:u w:val="single"/>
        </w:rPr>
        <w:t>(</w:t>
      </w:r>
      <w:r w:rsidRPr="005A79D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6 </w:t>
      </w:r>
      <w:r w:rsidRPr="006A647D">
        <w:rPr>
          <w:rFonts w:ascii="Times New Roman" w:hAnsi="Times New Roman"/>
          <w:b/>
          <w:color w:val="000000"/>
          <w:sz w:val="24"/>
          <w:szCs w:val="24"/>
          <w:u w:val="single"/>
        </w:rPr>
        <w:t>недель)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7445">
        <w:rPr>
          <w:rFonts w:ascii="Times New Roman" w:hAnsi="Times New Roman"/>
          <w:color w:val="000000"/>
          <w:sz w:val="24"/>
          <w:szCs w:val="24"/>
        </w:rPr>
        <w:t>- Производственная практика:</w:t>
      </w:r>
      <w:r w:rsidRPr="00D37445">
        <w:rPr>
          <w:rFonts w:ascii="Times New Roman" w:hAnsi="Times New Roman"/>
          <w:sz w:val="24"/>
          <w:szCs w:val="24"/>
        </w:rPr>
        <w:t xml:space="preserve"> 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03ED" w:rsidRDefault="00F303ED" w:rsidP="001E6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6020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 w:rsidRPr="001E6020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6</w:t>
      </w:r>
      <w:r w:rsidRPr="001E602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июля 2020 года по 18 июля 2020 года (2 недели)</w:t>
      </w:r>
      <w:r w:rsidRPr="00616DC1">
        <w:rPr>
          <w:rFonts w:ascii="Times New Roman" w:hAnsi="Times New Roman"/>
          <w:color w:val="000000"/>
          <w:sz w:val="24"/>
          <w:szCs w:val="24"/>
        </w:rPr>
        <w:t xml:space="preserve"> - Производственная практика: технологическая практика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03ED" w:rsidRPr="00616DC1" w:rsidRDefault="00F303ED" w:rsidP="001E60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20</w:t>
      </w:r>
      <w:r w:rsidRPr="001E602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июля 2020 года по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01</w:t>
      </w:r>
      <w:r w:rsidRPr="001E602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августа</w:t>
      </w:r>
      <w:r w:rsidRPr="001E602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2020 года (2 недели)</w:t>
      </w:r>
      <w:r w:rsidRPr="00616DC1">
        <w:rPr>
          <w:rFonts w:ascii="Times New Roman" w:hAnsi="Times New Roman"/>
          <w:color w:val="000000"/>
          <w:sz w:val="24"/>
          <w:szCs w:val="24"/>
        </w:rPr>
        <w:t xml:space="preserve"> - Производственная практика:</w:t>
      </w:r>
      <w:r w:rsidRPr="001E60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23A1">
        <w:rPr>
          <w:rFonts w:ascii="Times New Roman" w:hAnsi="Times New Roman"/>
          <w:color w:val="000000"/>
          <w:sz w:val="24"/>
          <w:szCs w:val="24"/>
        </w:rPr>
        <w:t>преддипломная практика</w:t>
      </w:r>
      <w:r w:rsidRPr="007B23A1">
        <w:rPr>
          <w:rFonts w:ascii="Times New Roman" w:hAnsi="Times New Roman"/>
          <w:sz w:val="24"/>
          <w:szCs w:val="24"/>
        </w:rPr>
        <w:t>.</w:t>
      </w: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69"/>
        <w:gridCol w:w="6804"/>
        <w:gridCol w:w="4428"/>
      </w:tblGrid>
      <w:tr w:rsidR="00F303ED" w:rsidRPr="009B7AB5" w:rsidTr="009B7AB5">
        <w:trPr>
          <w:tblHeader/>
        </w:trPr>
        <w:tc>
          <w:tcPr>
            <w:tcW w:w="567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6804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4428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Даты</w:t>
            </w:r>
          </w:p>
        </w:tc>
      </w:tr>
      <w:tr w:rsidR="00F303ED" w:rsidRPr="009B7AB5" w:rsidTr="009B7AB5">
        <w:tc>
          <w:tcPr>
            <w:tcW w:w="567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69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Заявления обучающихся о выборе способа прохождения практики (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Приложение 1</w:t>
            </w: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804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Заполнение: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студент 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 руки</w:t>
            </w: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вписывает курс, группу, ФИО, телефон, </w:t>
            </w:r>
            <w:r w:rsidRPr="009B7AB5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B7AB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; указывает сроки прохождения практики, ставит подпись и дату написания заявления;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заведующий кафедрой и декан факультета ставит подпись и 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 руки</w:t>
            </w: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ставит дату подписания заявления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Дата написания заявления: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- до заключения договора с предприятием.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Место хранения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- деканат, ответственный за реализацию соответствующей основной профессиональной образовательной программы.</w:t>
            </w:r>
          </w:p>
        </w:tc>
        <w:tc>
          <w:tcPr>
            <w:tcW w:w="4428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заключения договора с предприятием - Приказ №..... ..... года – </w:t>
            </w:r>
            <w:r w:rsidRPr="005A79D5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en-US"/>
              </w:rPr>
              <w:t>ПРИКАЗА НЕТ</w:t>
            </w:r>
            <w:r w:rsidRPr="009B7AB5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.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20 апреля 2020 года (понедельник)</w:t>
            </w: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303ED" w:rsidRPr="009B7AB5" w:rsidTr="009B7AB5">
        <w:tc>
          <w:tcPr>
            <w:tcW w:w="567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969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профилю, соответствующему образовательной программе. (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Приложение 2</w:t>
            </w: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804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Дата заключения договоров: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- до издания приказа о направлении на практику.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Место хранения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- деканат, ответственный за реализацию соответствующей основной профессиональной образовательной программы.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28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издания приказа о направлении на практику - Приказ №.... .... мая 20.... года – 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27 апреля 2020 года (понедельник)</w:t>
            </w: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303ED" w:rsidRPr="009B7AB5" w:rsidTr="009B7AB5">
        <w:tc>
          <w:tcPr>
            <w:tcW w:w="567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969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Приказы о направлении на практику обучающихся с указанием способа проведения практики</w:t>
            </w:r>
          </w:p>
        </w:tc>
        <w:tc>
          <w:tcPr>
            <w:tcW w:w="6804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Дата издания приказов: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- не позднее, чем за 10 дней до начала практики.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Место хранения копий приказов: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заверенная копия – деканат, ответственный за реализацию соответствующей основной профессиональной образовательной программы; 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- заверенная копия – кафедра, ответственная за проведение данного вида практики (для контроля сведений, указанных в приказе, и в отчетной документации обучающихся).</w:t>
            </w:r>
          </w:p>
        </w:tc>
        <w:tc>
          <w:tcPr>
            <w:tcW w:w="4428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позднее, чем за 10 дней до начала практики - </w:t>
            </w:r>
            <w:r w:rsidRPr="005A79D5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en-US"/>
              </w:rPr>
              <w:t>ПРИКАЗА НЕТ</w:t>
            </w: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en-US"/>
              </w:rPr>
              <w:t>ОРИЕНТИРОВОЧНО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должен быть от  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13 мая 2020 года Приказ №??? </w:t>
            </w:r>
          </w:p>
        </w:tc>
      </w:tr>
      <w:tr w:rsidR="00F303ED" w:rsidRPr="009B7AB5" w:rsidTr="009B7AB5">
        <w:tc>
          <w:tcPr>
            <w:tcW w:w="567" w:type="dxa"/>
          </w:tcPr>
          <w:p w:rsidR="00F303ED" w:rsidRPr="009B7AB5" w:rsidRDefault="00F303ED" w:rsidP="009B7AB5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969" w:type="dxa"/>
          </w:tcPr>
          <w:p w:rsidR="00F303ED" w:rsidRPr="009B7AB5" w:rsidRDefault="00F303ED" w:rsidP="009B7AB5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Распорядительные акты руководителя профильной организации о назначении руководителя практики от профильной организации (структурного подразделения СГАУ)</w:t>
            </w:r>
          </w:p>
        </w:tc>
        <w:tc>
          <w:tcPr>
            <w:tcW w:w="6804" w:type="dxa"/>
          </w:tcPr>
          <w:p w:rsidR="00F303ED" w:rsidRPr="009B7AB5" w:rsidRDefault="00F303ED" w:rsidP="009B7AB5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Распорядительный акт:</w:t>
            </w:r>
          </w:p>
          <w:p w:rsidR="00F303ED" w:rsidRPr="009B7AB5" w:rsidRDefault="00F303ED" w:rsidP="009B7AB5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- копия любого распорядительного акта предприятия (организации) (приказ, распоряжение) или выписка из распорядительного акта предприятия (организации).</w:t>
            </w:r>
          </w:p>
          <w:p w:rsidR="00F303ED" w:rsidRPr="009B7AB5" w:rsidRDefault="00F303ED" w:rsidP="009B7AB5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Дата издания:</w:t>
            </w:r>
          </w:p>
          <w:p w:rsidR="00F303ED" w:rsidRPr="009B7AB5" w:rsidRDefault="00F303ED" w:rsidP="009B7AB5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- промежуток времени между датой заключения договора на практику и датой начала практики.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Место хранения: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- кафедра, ответственная за проведение данного вида практики.</w:t>
            </w:r>
          </w:p>
        </w:tc>
        <w:tc>
          <w:tcPr>
            <w:tcW w:w="4428" w:type="dxa"/>
          </w:tcPr>
          <w:p w:rsidR="00F303ED" w:rsidRPr="009B7AB5" w:rsidRDefault="00F303ED" w:rsidP="009B7AB5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Промежуток времени между датой заключения договора на практику и датой начала практики - 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20 апреля 2020 года (понедельник)</w:t>
            </w: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303ED" w:rsidRPr="009B7AB5" w:rsidTr="009B7AB5">
        <w:tc>
          <w:tcPr>
            <w:tcW w:w="567" w:type="dxa"/>
          </w:tcPr>
          <w:p w:rsidR="00F303ED" w:rsidRPr="009B7AB5" w:rsidRDefault="00F303ED" w:rsidP="009B7AB5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969" w:type="dxa"/>
          </w:tcPr>
          <w:p w:rsidR="00F303ED" w:rsidRPr="009B7AB5" w:rsidRDefault="00F303ED" w:rsidP="009B7AB5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Выписка из протокола заседания кафедры о назначении руководителя практики от профильной организации (структурного подразделения СГАУ) 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(Приложение 3)</w:t>
            </w:r>
          </w:p>
        </w:tc>
        <w:tc>
          <w:tcPr>
            <w:tcW w:w="6804" w:type="dxa"/>
          </w:tcPr>
          <w:p w:rsidR="00F303ED" w:rsidRPr="009B7AB5" w:rsidRDefault="00F303ED" w:rsidP="009B7AB5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Дата издания:</w:t>
            </w:r>
          </w:p>
          <w:p w:rsidR="00F303ED" w:rsidRPr="009B7AB5" w:rsidRDefault="00F303ED" w:rsidP="009B7AB5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- промежуток времени между датой распорядительного акта руководителя профильной организации о назначении руководителя практики от профильной организации (структурного подразделения СГАУ) и датой начала практики.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Место хранения: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- кафедра, ответственная за проведение данного вида практики.</w:t>
            </w:r>
          </w:p>
        </w:tc>
        <w:tc>
          <w:tcPr>
            <w:tcW w:w="4428" w:type="dxa"/>
          </w:tcPr>
          <w:p w:rsidR="00F303ED" w:rsidRPr="009B7AB5" w:rsidRDefault="00F303ED" w:rsidP="009B7AB5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Промежуток времени между датой распорядительного акта руководителя профильной организации о назначении руководителя практики от профильной организации (структурного подразделения СГАУ) и датой начала практики – 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27 апреля 2020 года (понедельник).</w:t>
            </w:r>
          </w:p>
        </w:tc>
      </w:tr>
      <w:tr w:rsidR="00F303ED" w:rsidRPr="009B7AB5" w:rsidTr="009B7AB5">
        <w:tc>
          <w:tcPr>
            <w:tcW w:w="567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969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Журналы первичного инструктажа обучающихся перед практикой (2 шт.):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1) охрана труда и техника безопасности;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2) пожарная безопасность.</w:t>
            </w:r>
          </w:p>
        </w:tc>
        <w:tc>
          <w:tcPr>
            <w:tcW w:w="6804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Время проведения: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первый день практики. Инструктаж проводится в университете уполномоченным лицом 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(по всем видам практик).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Место хранения журналов:</w:t>
            </w:r>
          </w:p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>- деканат, ответственный за реализацию соответствующей основной профессиональной образовательной программы.</w:t>
            </w:r>
          </w:p>
        </w:tc>
        <w:tc>
          <w:tcPr>
            <w:tcW w:w="4428" w:type="dxa"/>
          </w:tcPr>
          <w:p w:rsidR="00F303ED" w:rsidRPr="009B7AB5" w:rsidRDefault="00F303ED" w:rsidP="009B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9B7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первый день практики. Инструктаж проводится в университете уполномоченным лицом 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(по всем видам практик) - </w:t>
            </w:r>
            <w:r w:rsidRPr="009B7A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23 мая 2020 года.</w:t>
            </w:r>
          </w:p>
        </w:tc>
      </w:tr>
    </w:tbl>
    <w:p w:rsidR="00F303ED" w:rsidRPr="009D0BB5" w:rsidRDefault="00F303ED" w:rsidP="009D0BB5">
      <w:pPr>
        <w:spacing w:after="0" w:line="240" w:lineRule="auto"/>
        <w:rPr>
          <w:rFonts w:ascii="Times New Roman" w:hAnsi="Times New Roman"/>
        </w:rPr>
      </w:pPr>
    </w:p>
    <w:p w:rsidR="00F303ED" w:rsidRPr="009D0BB5" w:rsidRDefault="00F303ED" w:rsidP="009D0BB5">
      <w:pPr>
        <w:spacing w:after="0" w:line="240" w:lineRule="auto"/>
        <w:rPr>
          <w:rFonts w:ascii="Times New Roman" w:hAnsi="Times New Roman"/>
        </w:rPr>
      </w:pPr>
    </w:p>
    <w:sectPr w:rsidR="00F303ED" w:rsidRPr="009D0BB5" w:rsidSect="007B23A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E3DF0"/>
    <w:multiLevelType w:val="hybridMultilevel"/>
    <w:tmpl w:val="B0BA4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BB5"/>
    <w:rsid w:val="00045215"/>
    <w:rsid w:val="001D66F6"/>
    <w:rsid w:val="001E6020"/>
    <w:rsid w:val="002220BF"/>
    <w:rsid w:val="00260143"/>
    <w:rsid w:val="0040587F"/>
    <w:rsid w:val="004859AF"/>
    <w:rsid w:val="005A79D5"/>
    <w:rsid w:val="00616DC1"/>
    <w:rsid w:val="0062465C"/>
    <w:rsid w:val="006A647D"/>
    <w:rsid w:val="00762404"/>
    <w:rsid w:val="007B23A1"/>
    <w:rsid w:val="008B6928"/>
    <w:rsid w:val="00902A69"/>
    <w:rsid w:val="009B7AB5"/>
    <w:rsid w:val="009D0BB5"/>
    <w:rsid w:val="00B324E2"/>
    <w:rsid w:val="00B6498F"/>
    <w:rsid w:val="00C45F14"/>
    <w:rsid w:val="00D37445"/>
    <w:rsid w:val="00D463F8"/>
    <w:rsid w:val="00D71084"/>
    <w:rsid w:val="00F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0BB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0BB5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624</Words>
  <Characters>3563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User</dc:creator>
  <cp:keywords/>
  <dc:description/>
  <cp:lastModifiedBy>User</cp:lastModifiedBy>
  <cp:revision>2</cp:revision>
  <cp:lastPrinted>2019-12-11T09:08:00Z</cp:lastPrinted>
  <dcterms:created xsi:type="dcterms:W3CDTF">2020-07-29T06:46:00Z</dcterms:created>
  <dcterms:modified xsi:type="dcterms:W3CDTF">2020-07-29T06:46:00Z</dcterms:modified>
</cp:coreProperties>
</file>